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</w:rPr>
      </w:pPr>
    </w:p>
    <w:p w:rsidR="00D73EA3" w:rsidRDefault="00D73EA3" w:rsidP="00D73EA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V: INDICE NUMERADO DE JUSTIFICANTES SUBVENCIÓN</w:t>
      </w: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BENEFICIARIO: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FINALIDAD DE LA SUBVENCIÓN: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DECRETO DE CONCESIÓN: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715"/>
        <w:gridCol w:w="1638"/>
        <w:gridCol w:w="1265"/>
        <w:gridCol w:w="1757"/>
        <w:gridCol w:w="1456"/>
      </w:tblGrid>
      <w:tr w:rsidR="00D73EA3" w:rsidTr="00D73EA3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____________________________________________________________________ 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2015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            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proofErr w:type="spellStart"/>
      <w:r>
        <w:rPr>
          <w:rFonts w:ascii="Trebuchet MS" w:hAnsi="Trebuchet MS" w:cs="Arial"/>
          <w:sz w:val="20"/>
          <w:szCs w:val="20"/>
        </w:rPr>
        <w:t>Fdo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sectPr w:rsidR="00D73EA3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Piedepgina"/>
      <w:tabs>
        <w:tab w:val="clear" w:pos="4252"/>
        <w:tab w:val="clear" w:pos="8504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-2297430</wp:posOffset>
          </wp:positionV>
          <wp:extent cx="1567180" cy="35045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0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5CE1" w:rsidRPr="00265CE1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-54pt;margin-top:-70.3pt;width:18pt;height:90pt;z-index:251657728;mso-position-horizontal-relative:text;mso-position-vertical-relative:text" filled="f" stroked="f">
          <v:textbox style="layout-flow:vertical;mso-layout-flow-alt:bottom-to-top;mso-next-textbox:#_x0000_s1045" inset="0,0,0,0">
            <w:txbxContent>
              <w:p w:rsidR="00597167" w:rsidRDefault="00597167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597167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Huesca</w:t>
    </w:r>
    <w:r w:rsidR="00597167">
      <w:rPr>
        <w:color w:val="333333"/>
        <w:sz w:val="15"/>
        <w:szCs w:val="15"/>
      </w:rPr>
      <w:t>●</w:t>
    </w:r>
    <w:r w:rsidR="00597167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597167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597167" w:rsidRDefault="00265CE1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 w:rsidRPr="00265CE1">
      <w:rPr>
        <w:rFonts w:ascii="Trebuchet MS" w:hAnsi="Trebuchet MS" w:cs="Courier New"/>
        <w:noProof/>
        <w:color w:val="808080"/>
        <w:sz w:val="20"/>
        <w:szCs w:val="15"/>
      </w:rPr>
      <w:pict>
        <v:line id="_x0000_s1049" style="position:absolute;left:0;text-align:left;flip:x;z-index:251658752" from="74.1pt,20.05pt" to="438.9pt,20.05pt" strokecolor="silver" strokeweight="2.75pt"/>
      </w:pict>
    </w:r>
    <w:r w:rsidR="00597167">
      <w:rPr>
        <w:rFonts w:ascii="Trebuchet MS" w:hAnsi="Trebuchet MS" w:cs="Courier New"/>
        <w:color w:val="808080"/>
        <w:sz w:val="15"/>
        <w:szCs w:val="15"/>
      </w:rPr>
      <w:t xml:space="preserve">Voluntarios de Santiago, 2. 22004 Huesca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 w:rsidR="00597167"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 w:rsidR="00597167">
      <w:rPr>
        <w:rFonts w:ascii="Arial Narrow" w:hAnsi="Arial Narrow" w:cs="Courier New"/>
        <w:color w:val="808080"/>
        <w:sz w:val="15"/>
        <w:szCs w:val="15"/>
      </w:rPr>
      <w:t xml:space="preserve">  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1849A9"/>
    <w:rsid w:val="001C58BA"/>
    <w:rsid w:val="001F6888"/>
    <w:rsid w:val="00265CE1"/>
    <w:rsid w:val="004E3511"/>
    <w:rsid w:val="00597167"/>
    <w:rsid w:val="0066097C"/>
    <w:rsid w:val="007B74B8"/>
    <w:rsid w:val="008941F2"/>
    <w:rsid w:val="00983143"/>
    <w:rsid w:val="009C72BA"/>
    <w:rsid w:val="00A06783"/>
    <w:rsid w:val="00A323BF"/>
    <w:rsid w:val="00A36EF5"/>
    <w:rsid w:val="00B1771A"/>
    <w:rsid w:val="00D57C04"/>
    <w:rsid w:val="00D73EA3"/>
    <w:rsid w:val="00E26F47"/>
    <w:rsid w:val="00E5774E"/>
    <w:rsid w:val="00EF6121"/>
    <w:rsid w:val="00F641B8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0</TotalTime>
  <Pages>1</Pages>
  <Words>117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3</cp:revision>
  <cp:lastPrinted>2015-03-09T10:12:00Z</cp:lastPrinted>
  <dcterms:created xsi:type="dcterms:W3CDTF">2015-03-19T14:05:00Z</dcterms:created>
  <dcterms:modified xsi:type="dcterms:W3CDTF">2015-03-19T14:08:00Z</dcterms:modified>
</cp:coreProperties>
</file>